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827A0" w14:textId="3CE52939" w:rsidR="00BF6779" w:rsidRDefault="00BF6779" w:rsidP="00BF6779">
      <w:pPr>
        <w:rPr>
          <w:lang w:val="fr-CA" w:eastAsia="ja-JP"/>
        </w:rPr>
      </w:pPr>
    </w:p>
    <w:p w14:paraId="3E6B528A" w14:textId="364A4203" w:rsidR="00BF6779" w:rsidRDefault="00BF6779" w:rsidP="00BF6779">
      <w:pPr>
        <w:rPr>
          <w:lang w:val="fr-CA" w:eastAsia="ja-JP"/>
        </w:rPr>
      </w:pPr>
    </w:p>
    <w:p w14:paraId="59D34AAD" w14:textId="19E4A3AB" w:rsidR="00BF6779" w:rsidRDefault="00BF6779" w:rsidP="00BF6779">
      <w:pPr>
        <w:rPr>
          <w:lang w:val="fr-CA" w:eastAsia="ja-JP"/>
        </w:rPr>
      </w:pPr>
    </w:p>
    <w:p w14:paraId="7367A245" w14:textId="77777777" w:rsidR="00BF6779" w:rsidRPr="00BF6779" w:rsidRDefault="00BF6779" w:rsidP="00BF6779">
      <w:pPr>
        <w:rPr>
          <w:lang w:val="fr-CA" w:eastAsia="ja-JP"/>
        </w:rPr>
      </w:pPr>
    </w:p>
    <w:p w14:paraId="6031222B" w14:textId="7A545F1D" w:rsidR="00341B6B" w:rsidRPr="00B44B9E" w:rsidRDefault="00761729" w:rsidP="00643C6A">
      <w:pPr>
        <w:pStyle w:val="Titre"/>
        <w:rPr>
          <w:lang w:val="fr-CA" w:eastAsia="ja-JP"/>
        </w:rPr>
      </w:pPr>
      <w:r w:rsidRPr="00B44B9E">
        <w:rPr>
          <w:lang w:val="fr-CA" w:eastAsia="ja-JP"/>
        </w:rPr>
        <w:t>offre</w:t>
      </w:r>
      <w:r w:rsidR="006E1157" w:rsidRPr="00B44B9E">
        <w:rPr>
          <w:lang w:val="fr-CA" w:eastAsia="ja-JP"/>
        </w:rPr>
        <w:t xml:space="preserve"> de </w:t>
      </w:r>
      <w:r w:rsidR="00E92FA7">
        <w:rPr>
          <w:lang w:val="fr-CA" w:eastAsia="ja-JP"/>
        </w:rPr>
        <w:t>formations au</w:t>
      </w:r>
      <w:r w:rsidR="00B731D8">
        <w:rPr>
          <w:lang w:val="fr-CA" w:eastAsia="ja-JP"/>
        </w:rPr>
        <w:t>x</w:t>
      </w:r>
      <w:r w:rsidR="00E92FA7">
        <w:rPr>
          <w:lang w:val="fr-CA" w:eastAsia="ja-JP"/>
        </w:rPr>
        <w:t xml:space="preserve"> </w:t>
      </w:r>
      <w:r w:rsidR="00B731D8">
        <w:rPr>
          <w:lang w:val="fr-CA" w:eastAsia="ja-JP"/>
        </w:rPr>
        <w:t xml:space="preserve">organismes </w:t>
      </w:r>
      <w:r w:rsidR="00F4301C">
        <w:rPr>
          <w:lang w:val="fr-CA" w:eastAsia="ja-JP"/>
        </w:rPr>
        <w:t>sans but lucratif</w:t>
      </w:r>
    </w:p>
    <w:p w14:paraId="6031222C" w14:textId="7851FAB7" w:rsidR="00B731D8" w:rsidRDefault="00761729" w:rsidP="00896643">
      <w:pPr>
        <w:spacing w:line="276" w:lineRule="auto"/>
        <w:jc w:val="both"/>
        <w:rPr>
          <w:noProof/>
          <w:sz w:val="24"/>
          <w:szCs w:val="24"/>
          <w:lang w:val="fr-CA"/>
        </w:rPr>
      </w:pPr>
      <w:r w:rsidRPr="00F4301C">
        <w:rPr>
          <w:noProof/>
          <w:sz w:val="24"/>
          <w:szCs w:val="24"/>
          <w:lang w:val="fr-CA"/>
        </w:rPr>
        <w:t>Loisir et Sport Lanaudière</w:t>
      </w:r>
      <w:r w:rsidR="00BF6779">
        <w:rPr>
          <w:noProof/>
          <w:sz w:val="24"/>
          <w:szCs w:val="24"/>
          <w:lang w:val="fr-CA"/>
        </w:rPr>
        <w:t xml:space="preserve"> </w:t>
      </w:r>
      <w:r w:rsidRPr="00F4301C">
        <w:rPr>
          <w:noProof/>
          <w:sz w:val="24"/>
          <w:szCs w:val="24"/>
          <w:lang w:val="fr-CA"/>
        </w:rPr>
        <w:t xml:space="preserve">présente son offre de </w:t>
      </w:r>
      <w:r w:rsidR="00E92FA7" w:rsidRPr="00F4301C">
        <w:rPr>
          <w:noProof/>
          <w:sz w:val="24"/>
          <w:szCs w:val="24"/>
          <w:lang w:val="fr-CA"/>
        </w:rPr>
        <w:t>formation</w:t>
      </w:r>
      <w:r w:rsidR="008C79AC">
        <w:rPr>
          <w:noProof/>
          <w:sz w:val="24"/>
          <w:szCs w:val="24"/>
          <w:lang w:val="fr-CA"/>
        </w:rPr>
        <w:t xml:space="preserve"> </w:t>
      </w:r>
      <w:r w:rsidR="008C79AC" w:rsidRPr="00BF6779">
        <w:rPr>
          <w:noProof/>
          <w:sz w:val="24"/>
          <w:szCs w:val="24"/>
          <w:lang w:val="fr-CA"/>
        </w:rPr>
        <w:t>automne 2020</w:t>
      </w:r>
      <w:r w:rsidR="00B731D8" w:rsidRPr="00BF6779">
        <w:rPr>
          <w:noProof/>
          <w:sz w:val="24"/>
          <w:szCs w:val="24"/>
          <w:lang w:val="fr-CA"/>
        </w:rPr>
        <w:t>. Cet</w:t>
      </w:r>
      <w:r w:rsidR="00B44B9E" w:rsidRPr="00BF6779">
        <w:rPr>
          <w:noProof/>
          <w:sz w:val="24"/>
          <w:szCs w:val="24"/>
          <w:lang w:val="fr-CA"/>
        </w:rPr>
        <w:t xml:space="preserve">te offre </w:t>
      </w:r>
      <w:r w:rsidR="008C79AC" w:rsidRPr="00BF6779">
        <w:rPr>
          <w:noProof/>
          <w:sz w:val="24"/>
          <w:szCs w:val="24"/>
          <w:lang w:val="fr-CA"/>
        </w:rPr>
        <w:t xml:space="preserve">de formation s’adresse aux </w:t>
      </w:r>
      <w:r w:rsidR="00B731D8" w:rsidRPr="00BF6779">
        <w:rPr>
          <w:noProof/>
          <w:sz w:val="24"/>
          <w:szCs w:val="24"/>
          <w:lang w:val="fr-CA"/>
        </w:rPr>
        <w:t>organisations</w:t>
      </w:r>
      <w:r w:rsidR="00D0317D" w:rsidRPr="00BF6779">
        <w:rPr>
          <w:noProof/>
          <w:sz w:val="24"/>
          <w:szCs w:val="24"/>
          <w:lang w:val="fr-CA"/>
        </w:rPr>
        <w:t xml:space="preserve"> </w:t>
      </w:r>
      <w:r w:rsidR="008C79AC" w:rsidRPr="00BF6779">
        <w:rPr>
          <w:noProof/>
          <w:sz w:val="24"/>
          <w:szCs w:val="24"/>
          <w:lang w:val="fr-CA"/>
        </w:rPr>
        <w:t>tant du secteur</w:t>
      </w:r>
      <w:r w:rsidR="00D0317D" w:rsidRPr="00BF6779">
        <w:rPr>
          <w:noProof/>
          <w:sz w:val="24"/>
          <w:szCs w:val="24"/>
          <w:lang w:val="fr-CA"/>
        </w:rPr>
        <w:t xml:space="preserve"> du</w:t>
      </w:r>
      <w:r w:rsidR="00F4301C" w:rsidRPr="00BF6779">
        <w:rPr>
          <w:noProof/>
          <w:sz w:val="24"/>
          <w:szCs w:val="24"/>
          <w:lang w:val="fr-CA"/>
        </w:rPr>
        <w:t xml:space="preserve"> loisi</w:t>
      </w:r>
      <w:r w:rsidR="00D559D6" w:rsidRPr="00BF6779">
        <w:rPr>
          <w:noProof/>
          <w:sz w:val="24"/>
          <w:szCs w:val="24"/>
          <w:lang w:val="fr-CA"/>
        </w:rPr>
        <w:t>r</w:t>
      </w:r>
      <w:r w:rsidR="00F4301C" w:rsidRPr="00BF6779">
        <w:rPr>
          <w:noProof/>
          <w:sz w:val="24"/>
          <w:szCs w:val="24"/>
          <w:lang w:val="fr-CA"/>
        </w:rPr>
        <w:t xml:space="preserve">, </w:t>
      </w:r>
      <w:r w:rsidR="00D0317D" w:rsidRPr="00BF6779">
        <w:rPr>
          <w:noProof/>
          <w:sz w:val="24"/>
          <w:szCs w:val="24"/>
          <w:lang w:val="fr-CA"/>
        </w:rPr>
        <w:t>du</w:t>
      </w:r>
      <w:r w:rsidR="00B731D8" w:rsidRPr="00BF6779">
        <w:rPr>
          <w:noProof/>
          <w:sz w:val="24"/>
          <w:szCs w:val="24"/>
          <w:lang w:val="fr-CA"/>
        </w:rPr>
        <w:t xml:space="preserve"> </w:t>
      </w:r>
      <w:r w:rsidR="00F4301C" w:rsidRPr="00BF6779">
        <w:rPr>
          <w:noProof/>
          <w:sz w:val="24"/>
          <w:szCs w:val="24"/>
          <w:lang w:val="fr-CA"/>
        </w:rPr>
        <w:t xml:space="preserve">sport, </w:t>
      </w:r>
      <w:r w:rsidR="00B731D8" w:rsidRPr="00BF6779">
        <w:rPr>
          <w:noProof/>
          <w:sz w:val="24"/>
          <w:szCs w:val="24"/>
          <w:lang w:val="fr-CA"/>
        </w:rPr>
        <w:t xml:space="preserve"> </w:t>
      </w:r>
      <w:r w:rsidR="008C79AC" w:rsidRPr="00BF6779">
        <w:rPr>
          <w:noProof/>
          <w:sz w:val="24"/>
          <w:szCs w:val="24"/>
          <w:lang w:val="fr-CA"/>
        </w:rPr>
        <w:t xml:space="preserve">que </w:t>
      </w:r>
      <w:r w:rsidR="00D0317D" w:rsidRPr="00BF6779">
        <w:rPr>
          <w:noProof/>
          <w:sz w:val="24"/>
          <w:szCs w:val="24"/>
          <w:lang w:val="fr-CA"/>
        </w:rPr>
        <w:t>du plein air</w:t>
      </w:r>
      <w:r w:rsidR="00F4301C" w:rsidRPr="00BF6779">
        <w:rPr>
          <w:noProof/>
          <w:sz w:val="24"/>
          <w:szCs w:val="24"/>
          <w:lang w:val="fr-CA"/>
        </w:rPr>
        <w:t>.</w:t>
      </w:r>
      <w:r w:rsidRPr="00F4301C">
        <w:rPr>
          <w:noProof/>
          <w:sz w:val="24"/>
          <w:szCs w:val="24"/>
          <w:lang w:val="fr-CA"/>
        </w:rPr>
        <w:t xml:space="preserve"> </w:t>
      </w:r>
    </w:p>
    <w:p w14:paraId="6031222D" w14:textId="640560A1" w:rsidR="00341B6B" w:rsidRPr="00B44B9E" w:rsidRDefault="004C7652" w:rsidP="00897E23">
      <w:pPr>
        <w:pStyle w:val="Titre1"/>
        <w:spacing w:before="440"/>
        <w:rPr>
          <w:noProof/>
          <w:lang w:val="fr-CA"/>
        </w:rPr>
      </w:pPr>
      <w:r>
        <w:rPr>
          <w:noProof/>
          <w:lang w:val="fr-CA"/>
        </w:rPr>
        <w:t>Utiliser une page Facebook pour faire connaître votre OSBL</w:t>
      </w:r>
    </w:p>
    <w:p w14:paraId="6031222E" w14:textId="53B047F8" w:rsidR="00F4301C" w:rsidRDefault="00F4301C" w:rsidP="00896643">
      <w:pPr>
        <w:spacing w:line="276" w:lineRule="auto"/>
        <w:jc w:val="both"/>
        <w:rPr>
          <w:rFonts w:cstheme="minorHAnsi"/>
          <w:sz w:val="24"/>
          <w:szCs w:val="24"/>
          <w:shd w:val="clear" w:color="auto" w:fill="FFFFFF"/>
          <w:lang w:val="fr-CA"/>
        </w:rPr>
      </w:pPr>
      <w:r w:rsidRPr="00F4301C">
        <w:rPr>
          <w:rFonts w:cstheme="minorHAnsi"/>
          <w:b/>
          <w:sz w:val="24"/>
          <w:szCs w:val="24"/>
          <w:shd w:val="clear" w:color="auto" w:fill="FFFFFF"/>
          <w:lang w:val="fr-CA"/>
        </w:rPr>
        <w:t>Pour qui?</w:t>
      </w:r>
      <w:r w:rsidR="00797177">
        <w:rPr>
          <w:rFonts w:cstheme="minorHAnsi"/>
          <w:sz w:val="24"/>
          <w:szCs w:val="24"/>
          <w:shd w:val="clear" w:color="auto" w:fill="FFFFFF"/>
          <w:lang w:val="fr-CA"/>
        </w:rPr>
        <w:t xml:space="preserve"> Les b</w:t>
      </w:r>
      <w:r w:rsidRPr="00F4301C">
        <w:rPr>
          <w:rFonts w:cstheme="minorHAnsi"/>
          <w:sz w:val="24"/>
          <w:szCs w:val="24"/>
          <w:shd w:val="clear" w:color="auto" w:fill="FFFFFF"/>
          <w:lang w:val="fr-CA"/>
        </w:rPr>
        <w:t>énévoles</w:t>
      </w:r>
    </w:p>
    <w:p w14:paraId="2CC5D035" w14:textId="7FCE26CB" w:rsidR="008C79AC" w:rsidRDefault="008C79AC" w:rsidP="00896643">
      <w:pPr>
        <w:spacing w:line="276" w:lineRule="auto"/>
        <w:jc w:val="both"/>
        <w:rPr>
          <w:rFonts w:cstheme="minorHAnsi"/>
          <w:sz w:val="24"/>
          <w:szCs w:val="24"/>
          <w:shd w:val="clear" w:color="auto" w:fill="FFFFFF"/>
          <w:lang w:val="fr-CA"/>
        </w:rPr>
      </w:pPr>
      <w:r w:rsidRPr="00BF6779">
        <w:rPr>
          <w:rFonts w:cstheme="minorHAnsi"/>
          <w:b/>
          <w:bCs/>
          <w:sz w:val="24"/>
          <w:szCs w:val="24"/>
          <w:shd w:val="clear" w:color="auto" w:fill="FFFFFF"/>
          <w:lang w:val="fr-CA"/>
        </w:rPr>
        <w:t>Formateur</w:t>
      </w:r>
      <w:r w:rsidR="00BF6779" w:rsidRPr="00BF6779">
        <w:rPr>
          <w:rFonts w:cstheme="minorHAnsi"/>
          <w:b/>
          <w:bCs/>
          <w:sz w:val="24"/>
          <w:szCs w:val="24"/>
          <w:shd w:val="clear" w:color="auto" w:fill="FFFFFF"/>
          <w:lang w:val="fr-CA"/>
        </w:rPr>
        <w:t> </w:t>
      </w:r>
      <w:r w:rsidR="00BF6779">
        <w:rPr>
          <w:rFonts w:cstheme="minorHAnsi"/>
          <w:sz w:val="24"/>
          <w:szCs w:val="24"/>
          <w:shd w:val="clear" w:color="auto" w:fill="FFFFFF"/>
          <w:lang w:val="fr-CA"/>
        </w:rPr>
        <w:t>: Éric Lamirande</w:t>
      </w:r>
    </w:p>
    <w:p w14:paraId="1D01F92C" w14:textId="77777777" w:rsidR="008C79AC" w:rsidRPr="00F4301C" w:rsidRDefault="008C79AC" w:rsidP="00896643">
      <w:pPr>
        <w:spacing w:line="276" w:lineRule="auto"/>
        <w:jc w:val="both"/>
        <w:rPr>
          <w:rFonts w:cstheme="minorHAnsi"/>
          <w:sz w:val="24"/>
          <w:szCs w:val="24"/>
          <w:shd w:val="clear" w:color="auto" w:fill="FFFFFF"/>
          <w:lang w:val="fr-CA"/>
        </w:rPr>
      </w:pPr>
    </w:p>
    <w:p w14:paraId="60312230" w14:textId="77777777" w:rsidR="00F4301C" w:rsidRPr="00F4301C" w:rsidRDefault="00F4301C" w:rsidP="00352265">
      <w:pPr>
        <w:spacing w:line="240" w:lineRule="auto"/>
        <w:jc w:val="both"/>
        <w:rPr>
          <w:rFonts w:ascii="Calibri" w:eastAsia="Calibri" w:hAnsi="Calibri" w:cs="Times New Roman"/>
          <w:color w:val="auto"/>
          <w:sz w:val="24"/>
          <w:szCs w:val="24"/>
          <w:lang w:val="fr-CA" w:eastAsia="en-US"/>
        </w:rPr>
      </w:pPr>
      <w:r w:rsidRPr="00F4301C">
        <w:rPr>
          <w:rFonts w:cstheme="minorHAnsi"/>
          <w:b/>
          <w:sz w:val="24"/>
          <w:szCs w:val="24"/>
          <w:shd w:val="clear" w:color="auto" w:fill="FFFFFF"/>
          <w:lang w:val="fr-CA"/>
        </w:rPr>
        <w:t>Résumé de la formation :</w:t>
      </w:r>
      <w:r w:rsidRPr="00F4301C">
        <w:rPr>
          <w:rFonts w:ascii="Arial" w:eastAsia="Calibri" w:hAnsi="Arial" w:cs="Arial"/>
          <w:color w:val="auto"/>
          <w:sz w:val="24"/>
          <w:szCs w:val="24"/>
          <w:lang w:val="fr-CA" w:eastAsia="en-US"/>
        </w:rPr>
        <w:t> </w:t>
      </w:r>
    </w:p>
    <w:p w14:paraId="60312234" w14:textId="0F439C00" w:rsidR="00761729" w:rsidRDefault="004C7652" w:rsidP="004C7652">
      <w:pPr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color w:val="auto"/>
          <w:sz w:val="24"/>
          <w:szCs w:val="24"/>
          <w:lang w:val="fr-CA" w:eastAsia="en-US"/>
        </w:rPr>
      </w:pPr>
      <w:r w:rsidRPr="004C7652">
        <w:rPr>
          <w:rFonts w:ascii="Arial" w:eastAsia="Times New Roman" w:hAnsi="Arial" w:cs="Arial"/>
          <w:color w:val="auto"/>
          <w:sz w:val="24"/>
          <w:szCs w:val="24"/>
          <w:lang w:val="fr-CA" w:eastAsia="en-US"/>
        </w:rPr>
        <w:t>L’utilisation stratégique d’une page Facebook pour développer votre communauté de fans.</w:t>
      </w:r>
      <w:r>
        <w:rPr>
          <w:rFonts w:ascii="Arial" w:eastAsia="Calibri" w:hAnsi="Arial" w:cs="Arial"/>
          <w:color w:val="auto"/>
          <w:sz w:val="24"/>
          <w:szCs w:val="24"/>
          <w:lang w:val="fr-CA" w:eastAsia="en-US"/>
        </w:rPr>
        <w:t>;</w:t>
      </w:r>
    </w:p>
    <w:p w14:paraId="0F09AC06" w14:textId="5EFF50B7" w:rsidR="004C7652" w:rsidRDefault="00EE6423" w:rsidP="00EE6423">
      <w:pPr>
        <w:spacing w:after="0" w:line="240" w:lineRule="auto"/>
        <w:ind w:left="720"/>
        <w:rPr>
          <w:rFonts w:ascii="Arial" w:eastAsia="Calibri" w:hAnsi="Arial" w:cs="Arial"/>
          <w:color w:val="auto"/>
          <w:sz w:val="24"/>
          <w:szCs w:val="24"/>
          <w:lang w:val="fr-CA" w:eastAsia="en-US"/>
        </w:rPr>
      </w:pPr>
      <w:proofErr w:type="gramStart"/>
      <w:r>
        <w:rPr>
          <w:rFonts w:ascii="Arial" w:eastAsia="Calibri" w:hAnsi="Arial" w:cs="Arial"/>
          <w:color w:val="auto"/>
          <w:sz w:val="24"/>
          <w:szCs w:val="24"/>
          <w:lang w:val="fr-CA" w:eastAsia="en-US"/>
        </w:rPr>
        <w:t>l</w:t>
      </w:r>
      <w:r w:rsidR="004C7652">
        <w:rPr>
          <w:rFonts w:ascii="Arial" w:eastAsia="Calibri" w:hAnsi="Arial" w:cs="Arial"/>
          <w:color w:val="auto"/>
          <w:sz w:val="24"/>
          <w:szCs w:val="24"/>
          <w:lang w:val="fr-CA" w:eastAsia="en-US"/>
        </w:rPr>
        <w:t>es</w:t>
      </w:r>
      <w:proofErr w:type="gramEnd"/>
      <w:r w:rsidR="004C7652">
        <w:rPr>
          <w:rFonts w:ascii="Arial" w:eastAsia="Calibri" w:hAnsi="Arial" w:cs="Arial"/>
          <w:color w:val="auto"/>
          <w:sz w:val="24"/>
          <w:szCs w:val="24"/>
          <w:lang w:val="fr-CA" w:eastAsia="en-US"/>
        </w:rPr>
        <w:t xml:space="preserve"> principales ressemblances et différences entre un compte personnel et une page professionnelle;</w:t>
      </w:r>
    </w:p>
    <w:p w14:paraId="2BE74D85" w14:textId="3B02B2AA" w:rsidR="004C7652" w:rsidRDefault="00EE6423" w:rsidP="004C7652">
      <w:pPr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color w:val="auto"/>
          <w:sz w:val="24"/>
          <w:szCs w:val="24"/>
          <w:lang w:val="fr-CA" w:eastAsia="en-US"/>
        </w:rPr>
      </w:pPr>
      <w:proofErr w:type="gramStart"/>
      <w:r>
        <w:rPr>
          <w:rFonts w:ascii="Arial" w:eastAsia="Calibri" w:hAnsi="Arial" w:cs="Arial"/>
          <w:color w:val="auto"/>
          <w:sz w:val="24"/>
          <w:szCs w:val="24"/>
          <w:lang w:val="fr-CA" w:eastAsia="en-US"/>
        </w:rPr>
        <w:t>l</w:t>
      </w:r>
      <w:r w:rsidR="004C7652">
        <w:rPr>
          <w:rFonts w:ascii="Arial" w:eastAsia="Calibri" w:hAnsi="Arial" w:cs="Arial"/>
          <w:color w:val="auto"/>
          <w:sz w:val="24"/>
          <w:szCs w:val="24"/>
          <w:lang w:val="fr-CA" w:eastAsia="en-US"/>
        </w:rPr>
        <w:t>es</w:t>
      </w:r>
      <w:proofErr w:type="gramEnd"/>
      <w:r w:rsidR="004C7652">
        <w:rPr>
          <w:rFonts w:ascii="Arial" w:eastAsia="Calibri" w:hAnsi="Arial" w:cs="Arial"/>
          <w:color w:val="auto"/>
          <w:sz w:val="24"/>
          <w:szCs w:val="24"/>
          <w:lang w:val="fr-CA" w:eastAsia="en-US"/>
        </w:rPr>
        <w:t xml:space="preserve"> divers paramètres de gestion/sécurité;</w:t>
      </w:r>
    </w:p>
    <w:p w14:paraId="10539CD8" w14:textId="478AF808" w:rsidR="004C7652" w:rsidRDefault="00EE6423" w:rsidP="004C7652">
      <w:pPr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color w:val="auto"/>
          <w:sz w:val="24"/>
          <w:szCs w:val="24"/>
          <w:lang w:val="fr-CA" w:eastAsia="en-US"/>
        </w:rPr>
      </w:pPr>
      <w:proofErr w:type="gramStart"/>
      <w:r>
        <w:rPr>
          <w:rFonts w:ascii="Arial" w:eastAsia="Calibri" w:hAnsi="Arial" w:cs="Arial"/>
          <w:color w:val="auto"/>
          <w:sz w:val="24"/>
          <w:szCs w:val="24"/>
          <w:lang w:val="fr-CA" w:eastAsia="en-US"/>
        </w:rPr>
        <w:t>l</w:t>
      </w:r>
      <w:r w:rsidR="004C7652">
        <w:rPr>
          <w:rFonts w:ascii="Arial" w:eastAsia="Calibri" w:hAnsi="Arial" w:cs="Arial"/>
          <w:color w:val="auto"/>
          <w:sz w:val="24"/>
          <w:szCs w:val="24"/>
          <w:lang w:val="fr-CA" w:eastAsia="en-US"/>
        </w:rPr>
        <w:t>’utilisation</w:t>
      </w:r>
      <w:proofErr w:type="gramEnd"/>
      <w:r w:rsidR="004C7652">
        <w:rPr>
          <w:rFonts w:ascii="Arial" w:eastAsia="Calibri" w:hAnsi="Arial" w:cs="Arial"/>
          <w:color w:val="auto"/>
          <w:sz w:val="24"/>
          <w:szCs w:val="24"/>
          <w:lang w:val="fr-CA" w:eastAsia="en-US"/>
        </w:rPr>
        <w:t xml:space="preserve"> du module des statistiques;</w:t>
      </w:r>
    </w:p>
    <w:p w14:paraId="43A246E3" w14:textId="52CA7EDA" w:rsidR="004C7652" w:rsidRDefault="00EE6423" w:rsidP="004C7652">
      <w:pPr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color w:val="auto"/>
          <w:sz w:val="24"/>
          <w:szCs w:val="24"/>
          <w:lang w:val="fr-CA" w:eastAsia="en-US"/>
        </w:rPr>
      </w:pPr>
      <w:proofErr w:type="gramStart"/>
      <w:r>
        <w:rPr>
          <w:rFonts w:ascii="Arial" w:eastAsia="Calibri" w:hAnsi="Arial" w:cs="Arial"/>
          <w:color w:val="auto"/>
          <w:sz w:val="24"/>
          <w:szCs w:val="24"/>
          <w:lang w:val="fr-CA" w:eastAsia="en-US"/>
        </w:rPr>
        <w:t>l</w:t>
      </w:r>
      <w:r w:rsidR="004C7652">
        <w:rPr>
          <w:rFonts w:ascii="Arial" w:eastAsia="Calibri" w:hAnsi="Arial" w:cs="Arial"/>
          <w:color w:val="auto"/>
          <w:sz w:val="24"/>
          <w:szCs w:val="24"/>
          <w:lang w:val="fr-CA" w:eastAsia="en-US"/>
        </w:rPr>
        <w:t>’impact</w:t>
      </w:r>
      <w:proofErr w:type="gramEnd"/>
      <w:r w:rsidR="004C7652">
        <w:rPr>
          <w:rFonts w:ascii="Arial" w:eastAsia="Calibri" w:hAnsi="Arial" w:cs="Arial"/>
          <w:color w:val="auto"/>
          <w:sz w:val="24"/>
          <w:szCs w:val="24"/>
          <w:lang w:val="fr-CA" w:eastAsia="en-US"/>
        </w:rPr>
        <w:t xml:space="preserve"> d’une stratégie publicitaire ciblée, même avec des budgets très raisonnables pour un OSBL;</w:t>
      </w:r>
    </w:p>
    <w:p w14:paraId="72E99EDF" w14:textId="3D613510" w:rsidR="004C7652" w:rsidRDefault="00EE6423" w:rsidP="004C7652">
      <w:pPr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color w:val="auto"/>
          <w:sz w:val="24"/>
          <w:szCs w:val="24"/>
          <w:lang w:val="fr-CA" w:eastAsia="en-US"/>
        </w:rPr>
      </w:pPr>
      <w:proofErr w:type="gramStart"/>
      <w:r>
        <w:rPr>
          <w:rFonts w:ascii="Arial" w:eastAsia="Calibri" w:hAnsi="Arial" w:cs="Arial"/>
          <w:color w:val="auto"/>
          <w:sz w:val="24"/>
          <w:szCs w:val="24"/>
          <w:lang w:val="fr-CA" w:eastAsia="en-US"/>
        </w:rPr>
        <w:t>l</w:t>
      </w:r>
      <w:r w:rsidR="004C7652">
        <w:rPr>
          <w:rFonts w:ascii="Arial" w:eastAsia="Calibri" w:hAnsi="Arial" w:cs="Arial"/>
          <w:color w:val="auto"/>
          <w:sz w:val="24"/>
          <w:szCs w:val="24"/>
          <w:lang w:val="fr-CA" w:eastAsia="en-US"/>
        </w:rPr>
        <w:t>a</w:t>
      </w:r>
      <w:proofErr w:type="gramEnd"/>
      <w:r w:rsidR="004C7652">
        <w:rPr>
          <w:rFonts w:ascii="Arial" w:eastAsia="Calibri" w:hAnsi="Arial" w:cs="Arial"/>
          <w:color w:val="auto"/>
          <w:sz w:val="24"/>
          <w:szCs w:val="24"/>
          <w:lang w:val="fr-CA" w:eastAsia="en-US"/>
        </w:rPr>
        <w:t xml:space="preserve"> gestion des commentaires.</w:t>
      </w:r>
    </w:p>
    <w:p w14:paraId="1EB478C9" w14:textId="77777777" w:rsidR="004C7652" w:rsidRPr="004C7652" w:rsidRDefault="004C7652" w:rsidP="004C7652">
      <w:pPr>
        <w:spacing w:after="0" w:line="240" w:lineRule="auto"/>
        <w:ind w:left="720"/>
        <w:rPr>
          <w:rFonts w:ascii="Arial" w:eastAsia="Calibri" w:hAnsi="Arial" w:cs="Arial"/>
          <w:color w:val="auto"/>
          <w:sz w:val="24"/>
          <w:szCs w:val="24"/>
          <w:lang w:val="fr-CA" w:eastAsia="en-US"/>
        </w:rPr>
      </w:pPr>
    </w:p>
    <w:p w14:paraId="60312235" w14:textId="4B2414BF" w:rsidR="00993CE3" w:rsidRPr="00993CE3" w:rsidRDefault="00993CE3" w:rsidP="00352265">
      <w:pPr>
        <w:spacing w:line="240" w:lineRule="auto"/>
        <w:jc w:val="both"/>
        <w:rPr>
          <w:rFonts w:cstheme="minorHAnsi"/>
          <w:sz w:val="24"/>
          <w:szCs w:val="24"/>
          <w:lang w:val="fr-CA" w:eastAsia="fr-CA"/>
        </w:rPr>
      </w:pPr>
      <w:r w:rsidRPr="00993CE3">
        <w:rPr>
          <w:rFonts w:cstheme="minorHAnsi"/>
          <w:b/>
          <w:sz w:val="24"/>
          <w:szCs w:val="24"/>
          <w:lang w:val="fr-CA" w:eastAsia="fr-CA"/>
        </w:rPr>
        <w:t xml:space="preserve">Inscription avant le </w:t>
      </w:r>
      <w:r w:rsidR="004C7652">
        <w:rPr>
          <w:rFonts w:cstheme="minorHAnsi"/>
          <w:b/>
          <w:sz w:val="24"/>
          <w:szCs w:val="24"/>
          <w:lang w:val="fr-CA" w:eastAsia="fr-CA"/>
        </w:rPr>
        <w:t xml:space="preserve">28 octobre </w:t>
      </w:r>
      <w:r w:rsidRPr="00993CE3">
        <w:rPr>
          <w:rFonts w:cstheme="minorHAnsi"/>
          <w:b/>
          <w:sz w:val="24"/>
          <w:szCs w:val="24"/>
          <w:lang w:val="fr-CA" w:eastAsia="fr-CA"/>
        </w:rPr>
        <w:t xml:space="preserve">2020. </w:t>
      </w:r>
      <w:r w:rsidRPr="00993CE3">
        <w:rPr>
          <w:rFonts w:cstheme="minorHAnsi"/>
          <w:sz w:val="24"/>
          <w:szCs w:val="24"/>
          <w:lang w:val="fr-CA" w:eastAsia="fr-CA"/>
        </w:rPr>
        <w:t xml:space="preserve">S.V.P. compléter le formulaire d’inscription:  </w:t>
      </w:r>
    </w:p>
    <w:p w14:paraId="2ECAB40A" w14:textId="6194D5AE" w:rsidR="004C7652" w:rsidRDefault="00BF6779" w:rsidP="00352265">
      <w:pPr>
        <w:spacing w:line="240" w:lineRule="auto"/>
        <w:jc w:val="both"/>
        <w:rPr>
          <w:rFonts w:cstheme="minorHAnsi"/>
          <w:sz w:val="24"/>
          <w:szCs w:val="24"/>
          <w:lang w:val="fr-CA" w:eastAsia="fr-CA"/>
        </w:rPr>
      </w:pPr>
      <w:hyperlink r:id="rId11" w:history="1">
        <w:r w:rsidRPr="00E14B6A">
          <w:rPr>
            <w:rStyle w:val="Lienhypertexte"/>
            <w:rFonts w:cstheme="minorHAnsi"/>
            <w:sz w:val="24"/>
            <w:szCs w:val="24"/>
            <w:lang w:val="fr-CA" w:eastAsia="fr-CA"/>
          </w:rPr>
          <w:t>https://forms.gle/NJPweF2YtrPTVEW17</w:t>
        </w:r>
      </w:hyperlink>
    </w:p>
    <w:tbl>
      <w:tblPr>
        <w:tblStyle w:val="TipTable"/>
        <w:tblW w:w="0" w:type="auto"/>
        <w:jc w:val="center"/>
        <w:tblLook w:val="04A0" w:firstRow="1" w:lastRow="0" w:firstColumn="1" w:lastColumn="0" w:noHBand="0" w:noVBand="1"/>
      </w:tblPr>
      <w:tblGrid>
        <w:gridCol w:w="2694"/>
        <w:gridCol w:w="2417"/>
        <w:gridCol w:w="1268"/>
        <w:gridCol w:w="1418"/>
        <w:gridCol w:w="1563"/>
      </w:tblGrid>
      <w:tr w:rsidR="005402DB" w:rsidRPr="00F4301C" w14:paraId="60312259" w14:textId="77777777" w:rsidTr="004C7652">
        <w:trPr>
          <w:trHeight w:val="12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auto"/>
            </w:tcBorders>
            <w:shd w:val="clear" w:color="auto" w:fill="E6F1D8" w:themeFill="accent2" w:themeFillTint="33"/>
          </w:tcPr>
          <w:p w14:paraId="15D4B430" w14:textId="77777777" w:rsidR="004C7652" w:rsidRDefault="004C7652" w:rsidP="00C74FE8">
            <w:pPr>
              <w:spacing w:line="480" w:lineRule="auto"/>
              <w:rPr>
                <w:rFonts w:cstheme="minorHAnsi"/>
                <w:sz w:val="24"/>
                <w:szCs w:val="24"/>
                <w:lang w:val="fr-CA"/>
              </w:rPr>
            </w:pPr>
            <w:bookmarkStart w:id="0" w:name="_Hlk52873924"/>
          </w:p>
          <w:p w14:paraId="6031223B" w14:textId="5EB30BB3" w:rsidR="005402DB" w:rsidRPr="00F4301C" w:rsidRDefault="004C7652" w:rsidP="00C74FE8">
            <w:pPr>
              <w:spacing w:line="480" w:lineRule="auto"/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Lundi 2 novembre 2020</w:t>
            </w: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F1D8" w:themeFill="accent2" w:themeFillTint="33"/>
          </w:tcPr>
          <w:p w14:paraId="5DDC4E0A" w14:textId="77777777" w:rsidR="004C7652" w:rsidRDefault="004C7652" w:rsidP="0035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fr-CA"/>
              </w:rPr>
            </w:pPr>
          </w:p>
          <w:p w14:paraId="1E9852E7" w14:textId="77777777" w:rsidR="004C7652" w:rsidRDefault="004C7652" w:rsidP="0035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fr-CA"/>
              </w:rPr>
            </w:pPr>
          </w:p>
          <w:p w14:paraId="60312243" w14:textId="67AACD71" w:rsidR="005402DB" w:rsidRPr="00F4301C" w:rsidRDefault="004C7652" w:rsidP="0035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Plateforme : Zoom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F1D8" w:themeFill="accent2" w:themeFillTint="33"/>
          </w:tcPr>
          <w:p w14:paraId="60312244" w14:textId="77777777" w:rsidR="005402DB" w:rsidRDefault="005402DB" w:rsidP="0035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fr-CA"/>
              </w:rPr>
            </w:pPr>
          </w:p>
          <w:p w14:paraId="60312245" w14:textId="77777777" w:rsidR="005402DB" w:rsidRDefault="005402DB" w:rsidP="0035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fr-CA"/>
              </w:rPr>
            </w:pPr>
          </w:p>
          <w:p w14:paraId="6031224A" w14:textId="425C66FC" w:rsidR="005402DB" w:rsidRDefault="004C7652" w:rsidP="004C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19h à 21h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E6F1D8" w:themeFill="accent2" w:themeFillTint="33"/>
          </w:tcPr>
          <w:p w14:paraId="6031224B" w14:textId="77777777" w:rsidR="005402DB" w:rsidRDefault="005402DB" w:rsidP="00540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Membre</w:t>
            </w:r>
          </w:p>
          <w:p w14:paraId="6031224C" w14:textId="77777777" w:rsidR="005402DB" w:rsidRDefault="005402DB" w:rsidP="00540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fr-CA"/>
              </w:rPr>
            </w:pPr>
          </w:p>
          <w:p w14:paraId="6031224D" w14:textId="649F8B00" w:rsidR="005402DB" w:rsidRDefault="004C7652" w:rsidP="0035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20.0</w:t>
            </w:r>
            <w:r w:rsidR="005402DB" w:rsidRPr="00F4301C">
              <w:rPr>
                <w:rFonts w:cstheme="minorHAnsi"/>
                <w:sz w:val="24"/>
                <w:szCs w:val="24"/>
                <w:lang w:val="fr-CA"/>
              </w:rPr>
              <w:t>0 $</w:t>
            </w:r>
          </w:p>
          <w:p w14:paraId="60312251" w14:textId="081B2A5E" w:rsidR="005402DB" w:rsidRPr="00F4301C" w:rsidRDefault="005402DB" w:rsidP="0035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E6F1D8" w:themeFill="accent2" w:themeFillTint="33"/>
          </w:tcPr>
          <w:p w14:paraId="60312252" w14:textId="77777777" w:rsidR="005402DB" w:rsidRDefault="005402DB" w:rsidP="0035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Non-membre</w:t>
            </w:r>
          </w:p>
          <w:p w14:paraId="60312253" w14:textId="77777777" w:rsidR="005402DB" w:rsidRDefault="005402DB" w:rsidP="0035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fr-CA"/>
              </w:rPr>
            </w:pPr>
          </w:p>
          <w:p w14:paraId="60312258" w14:textId="62CB71F3" w:rsidR="005402DB" w:rsidRDefault="004C7652" w:rsidP="004C76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3</w:t>
            </w:r>
            <w:r w:rsidR="005402DB">
              <w:rPr>
                <w:rFonts w:cstheme="minorHAnsi"/>
                <w:sz w:val="24"/>
                <w:szCs w:val="24"/>
                <w:lang w:val="fr-CA"/>
              </w:rPr>
              <w:t>0.00 $</w:t>
            </w:r>
          </w:p>
        </w:tc>
      </w:tr>
      <w:bookmarkEnd w:id="0"/>
    </w:tbl>
    <w:p w14:paraId="6031225A" w14:textId="77777777" w:rsidR="00D81492" w:rsidRPr="00D81492" w:rsidRDefault="00D81492" w:rsidP="00D81492">
      <w:pPr>
        <w:spacing w:after="0" w:line="240" w:lineRule="auto"/>
        <w:rPr>
          <w:b/>
          <w:noProof/>
          <w:color w:val="86BB40" w:themeColor="accent2"/>
          <w:sz w:val="24"/>
          <w:szCs w:val="24"/>
          <w:lang w:val="fr-CA"/>
        </w:rPr>
      </w:pPr>
    </w:p>
    <w:p w14:paraId="248AEFBD" w14:textId="77777777" w:rsidR="004F0B93" w:rsidRPr="004F0B93" w:rsidRDefault="004F0B93" w:rsidP="004F0B93">
      <w:pPr>
        <w:spacing w:after="0" w:line="240" w:lineRule="auto"/>
        <w:rPr>
          <w:noProof/>
          <w:lang w:val="fr-CA"/>
        </w:rPr>
      </w:pPr>
      <w:r w:rsidRPr="004F0B93">
        <w:rPr>
          <w:noProof/>
          <w:lang w:val="fr-CA"/>
        </w:rPr>
        <w:t>POUR TOUTE INFORMATION :</w:t>
      </w:r>
    </w:p>
    <w:p w14:paraId="011BDEAF" w14:textId="77777777" w:rsidR="004F0B93" w:rsidRPr="004F0B93" w:rsidRDefault="004F0B93" w:rsidP="004F0B93">
      <w:pPr>
        <w:spacing w:after="0" w:line="240" w:lineRule="auto"/>
        <w:rPr>
          <w:noProof/>
          <w:lang w:val="fr-CA"/>
        </w:rPr>
      </w:pPr>
      <w:r w:rsidRPr="004F0B93">
        <w:rPr>
          <w:noProof/>
          <w:lang w:val="fr-CA"/>
        </w:rPr>
        <w:t>Chantal Tardif, Loisir et Sport Lanaudière</w:t>
      </w:r>
    </w:p>
    <w:p w14:paraId="253A9BD2" w14:textId="77777777" w:rsidR="004F0B93" w:rsidRPr="004F0B93" w:rsidRDefault="004F0B93" w:rsidP="004F0B93">
      <w:pPr>
        <w:spacing w:after="0" w:line="240" w:lineRule="auto"/>
        <w:rPr>
          <w:noProof/>
          <w:lang w:val="fr-CA"/>
        </w:rPr>
      </w:pPr>
      <w:r w:rsidRPr="004F0B93">
        <w:rPr>
          <w:noProof/>
          <w:lang w:val="fr-CA"/>
        </w:rPr>
        <w:t>450 588-4443 poste 4, ctardif@loisir-lanaudiere.qc.ca</w:t>
      </w:r>
    </w:p>
    <w:p w14:paraId="54787C43" w14:textId="77777777" w:rsidR="004F0B93" w:rsidRPr="004F0B93" w:rsidRDefault="004F0B93" w:rsidP="004F0B93">
      <w:pPr>
        <w:spacing w:after="0" w:line="240" w:lineRule="auto"/>
        <w:rPr>
          <w:noProof/>
          <w:lang w:val="fr-CA"/>
        </w:rPr>
      </w:pPr>
    </w:p>
    <w:p w14:paraId="2D440BCB" w14:textId="77777777" w:rsidR="004F0B93" w:rsidRPr="004F0B93" w:rsidRDefault="004F0B93" w:rsidP="004F0B93">
      <w:pPr>
        <w:spacing w:after="0" w:line="240" w:lineRule="auto"/>
        <w:rPr>
          <w:noProof/>
          <w:lang w:val="fr-CA"/>
        </w:rPr>
      </w:pPr>
      <w:r w:rsidRPr="004F0B93">
        <w:rPr>
          <w:noProof/>
          <w:lang w:val="fr-CA"/>
        </w:rPr>
        <w:t>Si vous avez des particularités ou des besoins spécifiques, nous sommes disponibles pour vous accompagner</w:t>
      </w:r>
    </w:p>
    <w:p w14:paraId="268526B1" w14:textId="77777777" w:rsidR="004F0B93" w:rsidRPr="004F0B93" w:rsidRDefault="004F0B93" w:rsidP="004F0B93">
      <w:pPr>
        <w:spacing w:after="0" w:line="240" w:lineRule="auto"/>
        <w:rPr>
          <w:noProof/>
          <w:lang w:val="fr-CA"/>
        </w:rPr>
      </w:pPr>
      <w:r w:rsidRPr="004F0B93">
        <w:rPr>
          <w:noProof/>
          <w:lang w:val="fr-CA"/>
        </w:rPr>
        <w:t>331 rang du bas de l’Achigan, L’Épiphanie, (QC), J5X 1E1</w:t>
      </w:r>
    </w:p>
    <w:p w14:paraId="6031225C" w14:textId="44FE7268" w:rsidR="00341B6B" w:rsidRPr="00B44B9E" w:rsidRDefault="004C7652" w:rsidP="00896643">
      <w:pPr>
        <w:pStyle w:val="Titre1"/>
        <w:rPr>
          <w:noProof/>
          <w:lang w:val="fr-CA"/>
        </w:rPr>
      </w:pPr>
      <w:r>
        <w:rPr>
          <w:noProof/>
          <w:lang w:val="fr-CA"/>
        </w:rPr>
        <w:lastRenderedPageBreak/>
        <w:t>initiation aux médias sociaux, phase 1 : Facebook, twitter, linkedln et instagram</w:t>
      </w:r>
    </w:p>
    <w:p w14:paraId="6031225D" w14:textId="4B009C16" w:rsidR="00896643" w:rsidRDefault="00896643" w:rsidP="00896643">
      <w:pPr>
        <w:rPr>
          <w:sz w:val="24"/>
          <w:szCs w:val="24"/>
          <w:lang w:val="fr-CA"/>
        </w:rPr>
      </w:pPr>
      <w:r w:rsidRPr="00F4301C">
        <w:rPr>
          <w:b/>
          <w:sz w:val="24"/>
          <w:szCs w:val="24"/>
          <w:lang w:val="fr-CA"/>
        </w:rPr>
        <w:t>Pour qui?</w:t>
      </w:r>
      <w:r w:rsidRPr="00F4301C">
        <w:rPr>
          <w:sz w:val="24"/>
          <w:szCs w:val="24"/>
          <w:lang w:val="fr-CA"/>
        </w:rPr>
        <w:t xml:space="preserve"> </w:t>
      </w:r>
      <w:r w:rsidR="005402DB">
        <w:rPr>
          <w:sz w:val="24"/>
          <w:szCs w:val="24"/>
          <w:lang w:val="fr-CA"/>
        </w:rPr>
        <w:t>Les b</w:t>
      </w:r>
      <w:r w:rsidR="00F4301C" w:rsidRPr="00F4301C">
        <w:rPr>
          <w:sz w:val="24"/>
          <w:szCs w:val="24"/>
          <w:lang w:val="fr-CA"/>
        </w:rPr>
        <w:t>énévoles</w:t>
      </w:r>
    </w:p>
    <w:p w14:paraId="7170E2EA" w14:textId="0EFC1BC8" w:rsidR="008C79AC" w:rsidRPr="00F4301C" w:rsidRDefault="008C79AC" w:rsidP="00896643">
      <w:pPr>
        <w:rPr>
          <w:sz w:val="24"/>
          <w:szCs w:val="24"/>
          <w:lang w:val="fr-CA"/>
        </w:rPr>
      </w:pPr>
      <w:r w:rsidRPr="00776C86">
        <w:rPr>
          <w:b/>
          <w:bCs/>
          <w:sz w:val="24"/>
          <w:szCs w:val="24"/>
          <w:lang w:val="fr-CA"/>
        </w:rPr>
        <w:t>Formateur</w:t>
      </w:r>
      <w:r w:rsidR="00776C86">
        <w:rPr>
          <w:b/>
          <w:bCs/>
          <w:sz w:val="24"/>
          <w:szCs w:val="24"/>
          <w:lang w:val="fr-CA"/>
        </w:rPr>
        <w:t> </w:t>
      </w:r>
      <w:r w:rsidR="00776C86">
        <w:rPr>
          <w:sz w:val="24"/>
          <w:szCs w:val="24"/>
          <w:lang w:val="fr-CA"/>
        </w:rPr>
        <w:t>: Éric Lamirande</w:t>
      </w:r>
    </w:p>
    <w:p w14:paraId="6031225F" w14:textId="3847CD66" w:rsidR="00F4301C" w:rsidRPr="004F0B93" w:rsidRDefault="00F4301C" w:rsidP="00896643">
      <w:pPr>
        <w:rPr>
          <w:b/>
          <w:bCs/>
          <w:sz w:val="24"/>
          <w:szCs w:val="24"/>
          <w:lang w:val="fr-CA"/>
        </w:rPr>
      </w:pPr>
      <w:bookmarkStart w:id="1" w:name="_Hlk52874192"/>
      <w:r w:rsidRPr="004F0B93">
        <w:rPr>
          <w:b/>
          <w:bCs/>
          <w:sz w:val="24"/>
          <w:szCs w:val="24"/>
          <w:lang w:val="fr-CA"/>
        </w:rPr>
        <w:t>Résumé de la formation :</w:t>
      </w:r>
    </w:p>
    <w:p w14:paraId="0A645B70" w14:textId="514AC367" w:rsidR="004F0B93" w:rsidRPr="00F4301C" w:rsidRDefault="004F0B93" w:rsidP="00896643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Les médias sociaux sont devenus un incontournable sur le web.  Par quoi commencer? Pourquoi est-ce si populaire?</w:t>
      </w:r>
    </w:p>
    <w:p w14:paraId="2508B3E8" w14:textId="36C81FB8" w:rsidR="004F0B93" w:rsidRPr="00776C86" w:rsidRDefault="004F0B93" w:rsidP="00152719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color w:val="auto"/>
          <w:sz w:val="24"/>
          <w:szCs w:val="24"/>
          <w:lang w:val="fr-CA" w:eastAsia="en-US"/>
        </w:rPr>
      </w:pPr>
      <w:r w:rsidRPr="00776C86">
        <w:rPr>
          <w:rFonts w:ascii="Arial" w:eastAsia="Times New Roman" w:hAnsi="Arial" w:cs="Arial"/>
          <w:color w:val="auto"/>
          <w:sz w:val="24"/>
          <w:szCs w:val="24"/>
          <w:lang w:val="fr-CA" w:eastAsia="en-US"/>
        </w:rPr>
        <w:t xml:space="preserve">Quelles sont les spécificités propres à chacun des réseaux sociaux et leur </w:t>
      </w:r>
      <w:r w:rsidRPr="00776C86">
        <w:rPr>
          <w:rFonts w:ascii="Arial" w:eastAsia="Times New Roman" w:hAnsi="Arial" w:cs="Arial"/>
          <w:strike/>
          <w:color w:val="auto"/>
          <w:sz w:val="24"/>
          <w:szCs w:val="24"/>
          <w:lang w:val="fr-CA" w:eastAsia="en-US"/>
        </w:rPr>
        <w:t xml:space="preserve">utilisé </w:t>
      </w:r>
      <w:r w:rsidR="00EE6423" w:rsidRPr="00776C86">
        <w:rPr>
          <w:rFonts w:ascii="Arial" w:eastAsia="Times New Roman" w:hAnsi="Arial" w:cs="Arial"/>
          <w:color w:val="auto"/>
          <w:sz w:val="24"/>
          <w:szCs w:val="24"/>
          <w:lang w:val="fr-CA" w:eastAsia="en-US"/>
        </w:rPr>
        <w:t xml:space="preserve">utilité </w:t>
      </w:r>
      <w:r w:rsidRPr="00776C86">
        <w:rPr>
          <w:rFonts w:ascii="Arial" w:eastAsia="Times New Roman" w:hAnsi="Arial" w:cs="Arial"/>
          <w:color w:val="auto"/>
          <w:sz w:val="24"/>
          <w:szCs w:val="24"/>
          <w:lang w:val="fr-CA" w:eastAsia="en-US"/>
        </w:rPr>
        <w:t>pour un OSBL?</w:t>
      </w:r>
    </w:p>
    <w:p w14:paraId="41C7464B" w14:textId="3675B036" w:rsidR="004F0B93" w:rsidRPr="00776C86" w:rsidRDefault="004F0B93" w:rsidP="00152719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color w:val="auto"/>
          <w:sz w:val="24"/>
          <w:szCs w:val="24"/>
          <w:lang w:val="fr-CA" w:eastAsia="en-US"/>
        </w:rPr>
      </w:pPr>
      <w:r w:rsidRPr="00776C86">
        <w:rPr>
          <w:rFonts w:ascii="Arial" w:eastAsia="Times New Roman" w:hAnsi="Arial" w:cs="Arial"/>
          <w:color w:val="auto"/>
          <w:sz w:val="24"/>
          <w:szCs w:val="24"/>
          <w:lang w:val="fr-CA" w:eastAsia="en-US"/>
        </w:rPr>
        <w:t>Que gagne-t-on com</w:t>
      </w:r>
      <w:r w:rsidR="00EE6423" w:rsidRPr="00776C86">
        <w:rPr>
          <w:rFonts w:ascii="Arial" w:eastAsia="Times New Roman" w:hAnsi="Arial" w:cs="Arial"/>
          <w:color w:val="auto"/>
          <w:sz w:val="24"/>
          <w:szCs w:val="24"/>
          <w:lang w:val="fr-CA" w:eastAsia="en-US"/>
        </w:rPr>
        <w:t>m</w:t>
      </w:r>
      <w:r w:rsidRPr="00776C86">
        <w:rPr>
          <w:rFonts w:ascii="Arial" w:eastAsia="Times New Roman" w:hAnsi="Arial" w:cs="Arial"/>
          <w:color w:val="auto"/>
          <w:sz w:val="24"/>
          <w:szCs w:val="24"/>
          <w:lang w:val="fr-CA" w:eastAsia="en-US"/>
        </w:rPr>
        <w:t>e organisation d’être présent?</w:t>
      </w:r>
    </w:p>
    <w:p w14:paraId="65D58B0F" w14:textId="6D1A78FB" w:rsidR="004F0B93" w:rsidRPr="004F0B93" w:rsidRDefault="004F0B93" w:rsidP="00152719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color w:val="auto"/>
          <w:sz w:val="24"/>
          <w:szCs w:val="24"/>
          <w:lang w:val="fr-CA" w:eastAsia="en-US"/>
        </w:rPr>
      </w:pPr>
      <w:r w:rsidRPr="00776C86">
        <w:rPr>
          <w:rFonts w:ascii="Arial" w:eastAsia="Times New Roman" w:hAnsi="Arial" w:cs="Arial"/>
          <w:color w:val="auto"/>
          <w:sz w:val="24"/>
          <w:szCs w:val="24"/>
          <w:lang w:val="fr-CA" w:eastAsia="en-US"/>
        </w:rPr>
        <w:t>Quelle sera la valeur ajoutée de</w:t>
      </w:r>
      <w:r w:rsidRPr="004F0B93">
        <w:rPr>
          <w:rFonts w:ascii="Arial" w:eastAsia="Times New Roman" w:hAnsi="Arial" w:cs="Arial"/>
          <w:color w:val="auto"/>
          <w:sz w:val="24"/>
          <w:szCs w:val="24"/>
          <w:lang w:val="fr-CA" w:eastAsia="en-US"/>
        </w:rPr>
        <w:t xml:space="preserve"> chacun?</w:t>
      </w:r>
    </w:p>
    <w:p w14:paraId="2422E2A5" w14:textId="4BECF281" w:rsidR="004F0B93" w:rsidRPr="004F0B93" w:rsidRDefault="004F0B93" w:rsidP="00152719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color w:val="auto"/>
          <w:sz w:val="24"/>
          <w:szCs w:val="24"/>
          <w:lang w:val="fr-CA" w:eastAsia="en-US"/>
        </w:rPr>
      </w:pPr>
      <w:r w:rsidRPr="004F0B93">
        <w:rPr>
          <w:rFonts w:ascii="Arial" w:eastAsia="Times New Roman" w:hAnsi="Arial" w:cs="Arial"/>
          <w:color w:val="auto"/>
          <w:sz w:val="24"/>
          <w:szCs w:val="24"/>
          <w:lang w:val="fr-CA" w:eastAsia="en-US"/>
        </w:rPr>
        <w:t>Comment faire de la publicité et évaluer le retour sur l’investissement de notre stratégie?</w:t>
      </w:r>
    </w:p>
    <w:p w14:paraId="025D5C7C" w14:textId="2E048E0C" w:rsidR="004F0B93" w:rsidRPr="004F0B93" w:rsidRDefault="004F0B93" w:rsidP="00152719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color w:val="auto"/>
          <w:sz w:val="24"/>
          <w:szCs w:val="24"/>
          <w:lang w:val="fr-CA" w:eastAsia="en-US"/>
        </w:rPr>
      </w:pPr>
      <w:r w:rsidRPr="004F0B93">
        <w:rPr>
          <w:rFonts w:ascii="Arial" w:eastAsia="Times New Roman" w:hAnsi="Arial" w:cs="Arial"/>
          <w:color w:val="auto"/>
          <w:sz w:val="24"/>
          <w:szCs w:val="24"/>
          <w:lang w:val="fr-CA" w:eastAsia="en-US"/>
        </w:rPr>
        <w:t>Comment créer un plan de publication pour augmenter votre visibilité et votre empreinte numérique?</w:t>
      </w:r>
    </w:p>
    <w:bookmarkEnd w:id="1"/>
    <w:p w14:paraId="078C7D2B" w14:textId="77777777" w:rsidR="004F0B93" w:rsidRPr="004F0B93" w:rsidRDefault="004F0B93" w:rsidP="004F0B93">
      <w:pPr>
        <w:spacing w:after="0" w:line="240" w:lineRule="auto"/>
        <w:ind w:left="720"/>
        <w:rPr>
          <w:rFonts w:ascii="Calibri" w:eastAsia="Calibri" w:hAnsi="Calibri" w:cs="Times New Roman"/>
          <w:color w:val="auto"/>
          <w:sz w:val="24"/>
          <w:szCs w:val="24"/>
          <w:lang w:val="fr-CA" w:eastAsia="en-US"/>
        </w:rPr>
      </w:pPr>
    </w:p>
    <w:p w14:paraId="60312265" w14:textId="118E9E7B" w:rsidR="00993CE3" w:rsidRPr="00993CE3" w:rsidRDefault="00993CE3" w:rsidP="00993CE3">
      <w:pPr>
        <w:spacing w:line="276" w:lineRule="auto"/>
        <w:jc w:val="both"/>
        <w:rPr>
          <w:rFonts w:cstheme="minorHAnsi"/>
          <w:sz w:val="24"/>
          <w:szCs w:val="24"/>
          <w:lang w:val="fr-CA" w:eastAsia="fr-CA"/>
        </w:rPr>
      </w:pPr>
      <w:r w:rsidRPr="00993CE3">
        <w:rPr>
          <w:rFonts w:cstheme="minorHAnsi"/>
          <w:b/>
          <w:sz w:val="24"/>
          <w:szCs w:val="24"/>
          <w:lang w:val="fr-CA" w:eastAsia="fr-CA"/>
        </w:rPr>
        <w:t xml:space="preserve">Inscription avant le </w:t>
      </w:r>
      <w:r w:rsidR="004F0B93">
        <w:rPr>
          <w:rFonts w:cstheme="minorHAnsi"/>
          <w:b/>
          <w:sz w:val="24"/>
          <w:szCs w:val="24"/>
          <w:lang w:val="fr-CA" w:eastAsia="fr-CA"/>
        </w:rPr>
        <w:t xml:space="preserve">mercredi 2 décembre </w:t>
      </w:r>
      <w:r w:rsidRPr="00993CE3">
        <w:rPr>
          <w:rFonts w:cstheme="minorHAnsi"/>
          <w:b/>
          <w:sz w:val="24"/>
          <w:szCs w:val="24"/>
          <w:lang w:val="fr-CA" w:eastAsia="fr-CA"/>
        </w:rPr>
        <w:t xml:space="preserve">2020. </w:t>
      </w:r>
      <w:r w:rsidRPr="00993CE3">
        <w:rPr>
          <w:rFonts w:cstheme="minorHAnsi"/>
          <w:sz w:val="24"/>
          <w:szCs w:val="24"/>
          <w:lang w:val="fr-CA" w:eastAsia="fr-CA"/>
        </w:rPr>
        <w:t xml:space="preserve">S.V.P. compléter le formulaire d’inscription:  </w:t>
      </w:r>
    </w:p>
    <w:p w14:paraId="60312267" w14:textId="33669C8A" w:rsidR="003D43AD" w:rsidRDefault="00776C86" w:rsidP="00993CE3">
      <w:pPr>
        <w:spacing w:line="276" w:lineRule="auto"/>
        <w:jc w:val="both"/>
        <w:rPr>
          <w:rFonts w:cstheme="minorHAnsi"/>
          <w:sz w:val="24"/>
          <w:szCs w:val="24"/>
          <w:lang w:val="fr-CA" w:eastAsia="fr-CA"/>
        </w:rPr>
      </w:pPr>
      <w:hyperlink r:id="rId12" w:history="1">
        <w:r w:rsidRPr="00E14B6A">
          <w:rPr>
            <w:rStyle w:val="Lienhypertexte"/>
            <w:rFonts w:cstheme="minorHAnsi"/>
            <w:sz w:val="24"/>
            <w:szCs w:val="24"/>
            <w:lang w:val="fr-CA" w:eastAsia="fr-CA"/>
          </w:rPr>
          <w:t>https://forms.gle/PKEz9F7jDLRYPSn88</w:t>
        </w:r>
      </w:hyperlink>
    </w:p>
    <w:tbl>
      <w:tblPr>
        <w:tblStyle w:val="TipTable"/>
        <w:tblW w:w="9497" w:type="dxa"/>
        <w:jc w:val="center"/>
        <w:tblLook w:val="04A0" w:firstRow="1" w:lastRow="0" w:firstColumn="1" w:lastColumn="0" w:noHBand="0" w:noVBand="1"/>
      </w:tblPr>
      <w:tblGrid>
        <w:gridCol w:w="2694"/>
        <w:gridCol w:w="2551"/>
        <w:gridCol w:w="1417"/>
        <w:gridCol w:w="1276"/>
        <w:gridCol w:w="1559"/>
      </w:tblGrid>
      <w:tr w:rsidR="00D0317D" w:rsidRPr="00F4301C" w14:paraId="60312288" w14:textId="77777777" w:rsidTr="004F0B93">
        <w:trPr>
          <w:trHeight w:val="1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single" w:sz="4" w:space="0" w:color="auto"/>
            </w:tcBorders>
            <w:shd w:val="clear" w:color="auto" w:fill="E6F1D8" w:themeFill="accent2" w:themeFillTint="33"/>
          </w:tcPr>
          <w:p w14:paraId="656D25AC" w14:textId="77777777" w:rsidR="00D0317D" w:rsidRDefault="00D0317D" w:rsidP="00352265">
            <w:pPr>
              <w:rPr>
                <w:rFonts w:cstheme="minorHAnsi"/>
                <w:sz w:val="24"/>
                <w:szCs w:val="24"/>
                <w:lang w:val="fr-CA"/>
              </w:rPr>
            </w:pPr>
          </w:p>
          <w:p w14:paraId="1F5D4B05" w14:textId="77777777" w:rsidR="004F0B93" w:rsidRDefault="004F0B93" w:rsidP="00352265">
            <w:pPr>
              <w:rPr>
                <w:rFonts w:cstheme="minorHAnsi"/>
                <w:sz w:val="24"/>
                <w:szCs w:val="24"/>
                <w:lang w:val="fr-CA"/>
              </w:rPr>
            </w:pPr>
          </w:p>
          <w:p w14:paraId="6031226D" w14:textId="40C9F8DF" w:rsidR="004F0B93" w:rsidRPr="00F4301C" w:rsidRDefault="004F0B93" w:rsidP="00352265">
            <w:pPr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Lundi 7 décembre 2020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F1D8" w:themeFill="accent2" w:themeFillTint="33"/>
          </w:tcPr>
          <w:p w14:paraId="2A3064B4" w14:textId="77777777" w:rsidR="00D0317D" w:rsidRDefault="00D0317D" w:rsidP="0035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fr-CA"/>
              </w:rPr>
            </w:pPr>
          </w:p>
          <w:p w14:paraId="66DEF40F" w14:textId="77777777" w:rsidR="004F0B93" w:rsidRDefault="004F0B93" w:rsidP="0035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fr-CA"/>
              </w:rPr>
            </w:pPr>
          </w:p>
          <w:p w14:paraId="60312275" w14:textId="5913C7A5" w:rsidR="004F0B93" w:rsidRPr="00F4301C" w:rsidRDefault="004F0B93" w:rsidP="0035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Plateforme : Zoom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F1D8" w:themeFill="accent2" w:themeFillTint="33"/>
          </w:tcPr>
          <w:p w14:paraId="7B0A32AA" w14:textId="77777777" w:rsidR="004F0B93" w:rsidRDefault="004F0B93" w:rsidP="0035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fr-CA"/>
              </w:rPr>
            </w:pPr>
          </w:p>
          <w:p w14:paraId="1AA098DB" w14:textId="77777777" w:rsidR="004F0B93" w:rsidRDefault="004F0B93" w:rsidP="0035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fr-CA"/>
              </w:rPr>
            </w:pPr>
          </w:p>
          <w:p w14:paraId="6031227B" w14:textId="1245CB9A" w:rsidR="00D0317D" w:rsidRDefault="004F0B93" w:rsidP="0035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19h à 21h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F1D8" w:themeFill="accent2" w:themeFillTint="33"/>
          </w:tcPr>
          <w:p w14:paraId="6031227C" w14:textId="77777777" w:rsidR="00797177" w:rsidRDefault="00797177" w:rsidP="0035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Membres</w:t>
            </w:r>
          </w:p>
          <w:p w14:paraId="6031227D" w14:textId="77777777" w:rsidR="00797177" w:rsidRDefault="00797177" w:rsidP="0035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fr-CA"/>
              </w:rPr>
            </w:pPr>
          </w:p>
          <w:p w14:paraId="6031227E" w14:textId="1E1585CE" w:rsidR="00D0317D" w:rsidRDefault="004F0B93" w:rsidP="0035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2</w:t>
            </w:r>
            <w:r w:rsidR="00D0317D" w:rsidRPr="00F4301C">
              <w:rPr>
                <w:rFonts w:cstheme="minorHAnsi"/>
                <w:sz w:val="24"/>
                <w:szCs w:val="24"/>
                <w:lang w:val="fr-CA"/>
              </w:rPr>
              <w:t>0.00 $</w:t>
            </w:r>
          </w:p>
          <w:p w14:paraId="60312281" w14:textId="31A0B0B5" w:rsidR="00D0317D" w:rsidRPr="00F4301C" w:rsidRDefault="00D0317D" w:rsidP="0035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fr-C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E6F1D8" w:themeFill="accent2" w:themeFillTint="33"/>
          </w:tcPr>
          <w:p w14:paraId="60312282" w14:textId="77777777" w:rsidR="00D0317D" w:rsidRDefault="00797177" w:rsidP="0035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Non-Membres</w:t>
            </w:r>
          </w:p>
          <w:p w14:paraId="60312283" w14:textId="77777777" w:rsidR="00797177" w:rsidRDefault="00797177" w:rsidP="0035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fr-CA"/>
              </w:rPr>
            </w:pPr>
          </w:p>
          <w:p w14:paraId="60312284" w14:textId="2EDA63CC" w:rsidR="00797177" w:rsidRDefault="004F0B93" w:rsidP="0035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fr-CA"/>
              </w:rPr>
            </w:pPr>
            <w:r>
              <w:rPr>
                <w:rFonts w:cstheme="minorHAnsi"/>
                <w:sz w:val="24"/>
                <w:szCs w:val="24"/>
                <w:lang w:val="fr-CA"/>
              </w:rPr>
              <w:t>3</w:t>
            </w:r>
            <w:r w:rsidR="00797177">
              <w:rPr>
                <w:rFonts w:cstheme="minorHAnsi"/>
                <w:sz w:val="24"/>
                <w:szCs w:val="24"/>
                <w:lang w:val="fr-CA"/>
              </w:rPr>
              <w:t>0.00$</w:t>
            </w:r>
          </w:p>
          <w:p w14:paraId="60312287" w14:textId="4DDE2357" w:rsidR="00797177" w:rsidRDefault="00797177" w:rsidP="004F0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fr-CA"/>
              </w:rPr>
            </w:pPr>
          </w:p>
        </w:tc>
      </w:tr>
    </w:tbl>
    <w:p w14:paraId="60312289" w14:textId="77777777" w:rsidR="00D81492" w:rsidRPr="00D81492" w:rsidRDefault="00D81492" w:rsidP="00D81492">
      <w:pPr>
        <w:spacing w:after="0" w:line="240" w:lineRule="auto"/>
        <w:rPr>
          <w:b/>
          <w:noProof/>
          <w:color w:val="86BB40" w:themeColor="accent2"/>
          <w:sz w:val="24"/>
          <w:szCs w:val="24"/>
          <w:lang w:val="fr-CA"/>
        </w:rPr>
      </w:pPr>
    </w:p>
    <w:p w14:paraId="1E68D075" w14:textId="77777777" w:rsidR="004F0B93" w:rsidRPr="004F0B93" w:rsidRDefault="004F0B93" w:rsidP="004F0B93">
      <w:pPr>
        <w:spacing w:after="0" w:line="240" w:lineRule="auto"/>
        <w:rPr>
          <w:noProof/>
          <w:lang w:val="fr-CA"/>
        </w:rPr>
      </w:pPr>
      <w:bookmarkStart w:id="2" w:name="_Hlk52874516"/>
      <w:r w:rsidRPr="004F0B93">
        <w:rPr>
          <w:noProof/>
          <w:lang w:val="fr-CA"/>
        </w:rPr>
        <w:t>POUR TOUTE INFORMATION :</w:t>
      </w:r>
    </w:p>
    <w:p w14:paraId="3611C948" w14:textId="77777777" w:rsidR="004F0B93" w:rsidRPr="004F0B93" w:rsidRDefault="004F0B93" w:rsidP="004F0B93">
      <w:pPr>
        <w:spacing w:after="0" w:line="240" w:lineRule="auto"/>
        <w:rPr>
          <w:noProof/>
          <w:lang w:val="fr-CA"/>
        </w:rPr>
      </w:pPr>
      <w:r w:rsidRPr="004F0B93">
        <w:rPr>
          <w:noProof/>
          <w:lang w:val="fr-CA"/>
        </w:rPr>
        <w:t>Chantal Tardif, Loisir et Sport Lanaudière</w:t>
      </w:r>
    </w:p>
    <w:p w14:paraId="6363B282" w14:textId="77777777" w:rsidR="004F0B93" w:rsidRPr="004F0B93" w:rsidRDefault="004F0B93" w:rsidP="004F0B93">
      <w:pPr>
        <w:spacing w:after="0" w:line="240" w:lineRule="auto"/>
        <w:rPr>
          <w:noProof/>
          <w:lang w:val="fr-CA"/>
        </w:rPr>
      </w:pPr>
      <w:r w:rsidRPr="004F0B93">
        <w:rPr>
          <w:noProof/>
          <w:lang w:val="fr-CA"/>
        </w:rPr>
        <w:t>450 588-4443 poste 4, ctardif@loisir-lanaudiere.qc.ca</w:t>
      </w:r>
    </w:p>
    <w:p w14:paraId="02C41FE3" w14:textId="77777777" w:rsidR="004F0B93" w:rsidRPr="004F0B93" w:rsidRDefault="004F0B93" w:rsidP="004F0B93">
      <w:pPr>
        <w:spacing w:after="0" w:line="240" w:lineRule="auto"/>
        <w:rPr>
          <w:noProof/>
          <w:lang w:val="fr-CA"/>
        </w:rPr>
      </w:pPr>
    </w:p>
    <w:p w14:paraId="39080834" w14:textId="77777777" w:rsidR="004F0B93" w:rsidRPr="004F0B93" w:rsidRDefault="004F0B93" w:rsidP="004F0B93">
      <w:pPr>
        <w:spacing w:after="0" w:line="240" w:lineRule="auto"/>
        <w:rPr>
          <w:noProof/>
          <w:lang w:val="fr-CA"/>
        </w:rPr>
      </w:pPr>
      <w:r w:rsidRPr="004F0B93">
        <w:rPr>
          <w:noProof/>
          <w:lang w:val="fr-CA"/>
        </w:rPr>
        <w:t>Si vous avez des particularités ou des besoins spécifiques, nous sommes disponibles pour vous accompagner</w:t>
      </w:r>
    </w:p>
    <w:p w14:paraId="042F8A57" w14:textId="77777777" w:rsidR="004F0B93" w:rsidRPr="004F0B93" w:rsidRDefault="004F0B93" w:rsidP="004F0B93">
      <w:pPr>
        <w:spacing w:after="0" w:line="240" w:lineRule="auto"/>
        <w:rPr>
          <w:noProof/>
          <w:lang w:val="fr-CA"/>
        </w:rPr>
      </w:pPr>
      <w:r w:rsidRPr="004F0B93">
        <w:rPr>
          <w:noProof/>
          <w:lang w:val="fr-CA"/>
        </w:rPr>
        <w:t>331 rang du bas de l’Achigan, L’Épiphanie, (QC), J5X 1E1</w:t>
      </w:r>
      <w:bookmarkEnd w:id="2"/>
    </w:p>
    <w:sectPr w:rsidR="004F0B93" w:rsidRPr="004F0B93" w:rsidSect="008E0555">
      <w:headerReference w:type="first" r:id="rId13"/>
      <w:pgSz w:w="12240" w:h="15840" w:code="1"/>
      <w:pgMar w:top="1440" w:right="1440" w:bottom="851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EE5F4" w14:textId="77777777" w:rsidR="00E95C8D" w:rsidRDefault="00E95C8D">
      <w:pPr>
        <w:spacing w:after="0" w:line="240" w:lineRule="auto"/>
      </w:pPr>
      <w:r>
        <w:separator/>
      </w:r>
    </w:p>
  </w:endnote>
  <w:endnote w:type="continuationSeparator" w:id="0">
    <w:p w14:paraId="5E174F18" w14:textId="77777777" w:rsidR="00E95C8D" w:rsidRDefault="00E9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5980D" w14:textId="77777777" w:rsidR="00E95C8D" w:rsidRDefault="00E95C8D">
      <w:pPr>
        <w:spacing w:after="0" w:line="240" w:lineRule="auto"/>
      </w:pPr>
      <w:r>
        <w:separator/>
      </w:r>
    </w:p>
  </w:footnote>
  <w:footnote w:type="continuationSeparator" w:id="0">
    <w:p w14:paraId="6FBACD91" w14:textId="77777777" w:rsidR="00E95C8D" w:rsidRDefault="00E95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122E0" w14:textId="77777777" w:rsidR="00EA6D3A" w:rsidRDefault="00EA6D3A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60288" behindDoc="1" locked="0" layoutInCell="1" allowOverlap="1" wp14:anchorId="603122E1" wp14:editId="603122E2">
          <wp:simplePos x="0" y="0"/>
          <wp:positionH relativeFrom="column">
            <wp:posOffset>4602347</wp:posOffset>
          </wp:positionH>
          <wp:positionV relativeFrom="paragraph">
            <wp:posOffset>-403860</wp:posOffset>
          </wp:positionV>
          <wp:extent cx="2060501" cy="1623713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isir-lanaudiere-V-4co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501" cy="1623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7240B"/>
    <w:multiLevelType w:val="hybridMultilevel"/>
    <w:tmpl w:val="CDCE01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C5ED8"/>
    <w:multiLevelType w:val="hybridMultilevel"/>
    <w:tmpl w:val="813662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E5D71"/>
    <w:multiLevelType w:val="hybridMultilevel"/>
    <w:tmpl w:val="BFBE56B6"/>
    <w:lvl w:ilvl="0" w:tplc="DF622CE6">
      <w:start w:val="1"/>
      <w:numFmt w:val="bullet"/>
      <w:pStyle w:val="Listepuces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61F31"/>
    <w:multiLevelType w:val="hybridMultilevel"/>
    <w:tmpl w:val="A60CA3E2"/>
    <w:lvl w:ilvl="0" w:tplc="DF6CD534">
      <w:start w:val="1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729"/>
    <w:rsid w:val="001263DF"/>
    <w:rsid w:val="00201565"/>
    <w:rsid w:val="002025E1"/>
    <w:rsid w:val="002401C7"/>
    <w:rsid w:val="002A3181"/>
    <w:rsid w:val="002C1EDB"/>
    <w:rsid w:val="002C3B7A"/>
    <w:rsid w:val="002F5F3D"/>
    <w:rsid w:val="00341B6B"/>
    <w:rsid w:val="00352265"/>
    <w:rsid w:val="003B3D39"/>
    <w:rsid w:val="003D43AD"/>
    <w:rsid w:val="004C1A0F"/>
    <w:rsid w:val="004C7652"/>
    <w:rsid w:val="004F0B93"/>
    <w:rsid w:val="004F7C2D"/>
    <w:rsid w:val="005402DB"/>
    <w:rsid w:val="00547334"/>
    <w:rsid w:val="00566AEE"/>
    <w:rsid w:val="005C1C78"/>
    <w:rsid w:val="00607FBF"/>
    <w:rsid w:val="00640DEA"/>
    <w:rsid w:val="00643C6A"/>
    <w:rsid w:val="00664FF0"/>
    <w:rsid w:val="006A3A45"/>
    <w:rsid w:val="006E1157"/>
    <w:rsid w:val="00733A20"/>
    <w:rsid w:val="00761729"/>
    <w:rsid w:val="00773027"/>
    <w:rsid w:val="00776C86"/>
    <w:rsid w:val="00794702"/>
    <w:rsid w:val="00797177"/>
    <w:rsid w:val="008405A6"/>
    <w:rsid w:val="00896643"/>
    <w:rsid w:val="00897E23"/>
    <w:rsid w:val="008C79AC"/>
    <w:rsid w:val="008E0555"/>
    <w:rsid w:val="009471AE"/>
    <w:rsid w:val="00976F1E"/>
    <w:rsid w:val="00993CE3"/>
    <w:rsid w:val="009952F3"/>
    <w:rsid w:val="00995C99"/>
    <w:rsid w:val="009B320D"/>
    <w:rsid w:val="009C7A20"/>
    <w:rsid w:val="00A22ACA"/>
    <w:rsid w:val="00A22AE9"/>
    <w:rsid w:val="00A951AD"/>
    <w:rsid w:val="00AE1A0D"/>
    <w:rsid w:val="00B02BBF"/>
    <w:rsid w:val="00B44B9E"/>
    <w:rsid w:val="00B731D8"/>
    <w:rsid w:val="00B97B41"/>
    <w:rsid w:val="00BA7248"/>
    <w:rsid w:val="00BD26A4"/>
    <w:rsid w:val="00BF6779"/>
    <w:rsid w:val="00C74FE8"/>
    <w:rsid w:val="00CD2E6A"/>
    <w:rsid w:val="00CF6966"/>
    <w:rsid w:val="00D0317D"/>
    <w:rsid w:val="00D16970"/>
    <w:rsid w:val="00D41947"/>
    <w:rsid w:val="00D53DD5"/>
    <w:rsid w:val="00D559D6"/>
    <w:rsid w:val="00D625E9"/>
    <w:rsid w:val="00D81492"/>
    <w:rsid w:val="00E312FC"/>
    <w:rsid w:val="00E92FA7"/>
    <w:rsid w:val="00E95C8D"/>
    <w:rsid w:val="00E972FA"/>
    <w:rsid w:val="00EA6D3A"/>
    <w:rsid w:val="00EB6A19"/>
    <w:rsid w:val="00EE2496"/>
    <w:rsid w:val="00EE6423"/>
    <w:rsid w:val="00F4301C"/>
    <w:rsid w:val="00F93BED"/>
    <w:rsid w:val="00FB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12229"/>
  <w15:docId w15:val="{19B6A671-CA49-4B00-9745-FF5FA5ED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s-ES" w:eastAsia="es-E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966"/>
  </w:style>
  <w:style w:type="paragraph" w:styleId="Titre1">
    <w:name w:val="heading 1"/>
    <w:basedOn w:val="Normal"/>
    <w:next w:val="Normal"/>
    <w:link w:val="Titre1Car"/>
    <w:uiPriority w:val="9"/>
    <w:qFormat/>
    <w:rsid w:val="004F7C2D"/>
    <w:pPr>
      <w:keepNext/>
      <w:keepLines/>
      <w:spacing w:before="600" w:after="240" w:line="240" w:lineRule="auto"/>
      <w:outlineLvl w:val="0"/>
    </w:pPr>
    <w:rPr>
      <w:b/>
      <w:bCs/>
      <w:caps/>
      <w:color w:val="648C30" w:themeColor="accent2" w:themeShade="BF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F7C2D"/>
    <w:pPr>
      <w:keepNext/>
      <w:keepLines/>
      <w:spacing w:before="360" w:after="120" w:line="240" w:lineRule="auto"/>
      <w:outlineLvl w:val="1"/>
    </w:pPr>
    <w:rPr>
      <w:b/>
      <w:bCs/>
      <w:color w:val="86BB40" w:themeColor="accent2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F7C2D"/>
    <w:pPr>
      <w:pBdr>
        <w:left w:val="double" w:sz="18" w:space="4" w:color="435D20" w:themeColor="accent2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435D20" w:themeColor="accent2" w:themeShade="80"/>
      <w:kern w:val="28"/>
      <w:sz w:val="38"/>
    </w:rPr>
  </w:style>
  <w:style w:type="character" w:customStyle="1" w:styleId="TitreCar">
    <w:name w:val="Titre Car"/>
    <w:basedOn w:val="Policepardfaut"/>
    <w:link w:val="Titre"/>
    <w:uiPriority w:val="10"/>
    <w:rsid w:val="004F7C2D"/>
    <w:rPr>
      <w:rFonts w:asciiTheme="majorHAnsi" w:eastAsiaTheme="majorEastAsia" w:hAnsiTheme="majorHAnsi" w:cstheme="majorBidi"/>
      <w:caps/>
      <w:color w:val="435D20" w:themeColor="accent2" w:themeShade="80"/>
      <w:kern w:val="28"/>
      <w:sz w:val="38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4F7C2D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86BB40" w:themeColor="accent2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4F7C2D"/>
    <w:rPr>
      <w:b/>
      <w:bCs/>
      <w:color w:val="86BB40" w:themeColor="accent2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4F7C2D"/>
    <w:rPr>
      <w:b/>
      <w:bCs/>
      <w:caps/>
      <w:color w:val="648C30" w:themeColor="accent2" w:themeShade="BF"/>
      <w:sz w:val="28"/>
    </w:rPr>
  </w:style>
  <w:style w:type="table" w:customStyle="1" w:styleId="TipTable">
    <w:name w:val="Tip Table"/>
    <w:basedOn w:val="Tableau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36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4F7C2D"/>
    <w:rPr>
      <w:b/>
      <w:bCs/>
      <w:color w:val="86BB40" w:themeColor="accent2"/>
      <w:sz w:val="24"/>
    </w:rPr>
  </w:style>
  <w:style w:type="paragraph" w:styleId="Listepuces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TableauGrille4-Accentuation11">
    <w:name w:val="Tableau Grille 4 - Accentuation 11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lledetableauclaire1">
    <w:name w:val="Grille de tableau claire1"/>
    <w:basedOn w:val="Tableau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au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Notedebasdepage">
    <w:name w:val="footnote text"/>
    <w:basedOn w:val="Normal"/>
    <w:link w:val="NotedebasdepageCar"/>
    <w:uiPriority w:val="12"/>
    <w:unhideWhenUsed/>
    <w:qFormat/>
    <w:pPr>
      <w:spacing w:before="140" w:after="0" w:line="240" w:lineRule="auto"/>
    </w:pPr>
    <w:rPr>
      <w:i/>
      <w:iCs/>
      <w:sz w:val="14"/>
    </w:rPr>
  </w:style>
  <w:style w:type="character" w:customStyle="1" w:styleId="NotedebasdepageCar">
    <w:name w:val="Note de bas de page Car"/>
    <w:basedOn w:val="Policepardfaut"/>
    <w:link w:val="Notedebasdepage"/>
    <w:uiPriority w:val="12"/>
    <w:rPr>
      <w:i/>
      <w:iCs/>
      <w:sz w:val="14"/>
    </w:rPr>
  </w:style>
  <w:style w:type="paragraph" w:customStyle="1" w:styleId="Textedetableau-Dcimal">
    <w:name w:val="Texte de tableau - Dé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ar"/>
    <w:uiPriority w:val="12"/>
    <w:unhideWhenUsed/>
    <w:qFormat/>
    <w:pPr>
      <w:spacing w:before="960" w:after="0" w:line="240" w:lineRule="auto"/>
    </w:pPr>
  </w:style>
  <w:style w:type="character" w:customStyle="1" w:styleId="SignatureCar">
    <w:name w:val="Signature Car"/>
    <w:basedOn w:val="Policepardfaut"/>
    <w:link w:val="Signature"/>
    <w:uiPriority w:val="12"/>
  </w:style>
  <w:style w:type="paragraph" w:styleId="Textedebulles">
    <w:name w:val="Balloon Text"/>
    <w:basedOn w:val="Normal"/>
    <w:link w:val="TextedebullesCar"/>
    <w:uiPriority w:val="99"/>
    <w:semiHidden/>
    <w:unhideWhenUsed/>
    <w:rsid w:val="0012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3D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61729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A22AE9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BF6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1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gle/PKEz9F7jDLRYPSn8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gle/NJPweF2YtrPTVEW1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l\AppData\Roaming\Microsoft\Templates\Proposition%20de%20services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D37EFC3071B4481B10046BEE10341" ma:contentTypeVersion="10" ma:contentTypeDescription="Crée un document." ma:contentTypeScope="" ma:versionID="feb30e9b9380a8e8ae98e702e52c2bf1">
  <xsd:schema xmlns:xsd="http://www.w3.org/2001/XMLSchema" xmlns:xs="http://www.w3.org/2001/XMLSchema" xmlns:p="http://schemas.microsoft.com/office/2006/metadata/properties" xmlns:ns2="413484d5-a19b-4f41-bdf7-30d61ea2cf25" targetNamespace="http://schemas.microsoft.com/office/2006/metadata/properties" ma:root="true" ma:fieldsID="9ec3aec69dbf30df3b1ada3688cbb515" ns2:_="">
    <xsd:import namespace="413484d5-a19b-4f41-bdf7-30d61ea2cf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484d5-a19b-4f41-bdf7-30d61ea2c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7BE56C-6A11-4F55-90D2-0CBB9E241C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BEDC74-081B-43CA-B422-2A3CD957C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484d5-a19b-4f41-bdf7-30d61ea2cf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D8EB29-00E8-4778-BD75-446702A24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2433EF-6BD3-4D19-A9CC-021C880E38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Proposition de services</Template>
  <TotalTime>1</TotalTime>
  <Pages>2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Loisir et Sport Lanaudière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Loisirs et Sports Lanaudière</dc:creator>
  <cp:keywords/>
  <cp:lastModifiedBy>Chantal Tardif</cp:lastModifiedBy>
  <cp:revision>2</cp:revision>
  <cp:lastPrinted>2020-03-10T19:33:00Z</cp:lastPrinted>
  <dcterms:created xsi:type="dcterms:W3CDTF">2020-10-19T20:56:00Z</dcterms:created>
  <dcterms:modified xsi:type="dcterms:W3CDTF">2020-10-19T20:56:00Z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  <property fmtid="{D5CDD505-2E9C-101B-9397-08002B2CF9AE}" pid="3" name="ContentTypeId">
    <vt:lpwstr>0x010100134D37EFC3071B4481B10046BEE10341</vt:lpwstr>
  </property>
</Properties>
</file>